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2DF2" w14:textId="77777777" w:rsidR="005F6DE1" w:rsidRDefault="005435E7" w:rsidP="005F6DE1">
      <w:pPr>
        <w:rPr>
          <w:rFonts w:ascii="Times New Roman" w:hAnsi="Times New Roman"/>
          <w:sz w:val="36"/>
          <w:szCs w:val="36"/>
        </w:rPr>
      </w:pPr>
      <w:r>
        <w:rPr>
          <w:noProof/>
        </w:rPr>
        <w:drawing>
          <wp:anchor distT="0" distB="0" distL="114300" distR="114300" simplePos="0" relativeHeight="251658240" behindDoc="1" locked="0" layoutInCell="1" allowOverlap="1" wp14:anchorId="2736E6A0" wp14:editId="5654D8DA">
            <wp:simplePos x="0" y="0"/>
            <wp:positionH relativeFrom="margin">
              <wp:align>center</wp:align>
            </wp:positionH>
            <wp:positionV relativeFrom="paragraph">
              <wp:posOffset>-1638300</wp:posOffset>
            </wp:positionV>
            <wp:extent cx="4279392" cy="34472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 PNG -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392" cy="3447288"/>
                    </a:xfrm>
                    <a:prstGeom prst="rect">
                      <a:avLst/>
                    </a:prstGeom>
                  </pic:spPr>
                </pic:pic>
              </a:graphicData>
            </a:graphic>
            <wp14:sizeRelH relativeFrom="margin">
              <wp14:pctWidth>0</wp14:pctWidth>
            </wp14:sizeRelH>
            <wp14:sizeRelV relativeFrom="margin">
              <wp14:pctHeight>0</wp14:pctHeight>
            </wp14:sizeRelV>
          </wp:anchor>
        </w:drawing>
      </w:r>
    </w:p>
    <w:p w14:paraId="5D4B7A59" w14:textId="77777777" w:rsidR="005F6DE1" w:rsidRDefault="005F6DE1" w:rsidP="005F6DE1">
      <w:pPr>
        <w:rPr>
          <w:rFonts w:ascii="Times New Roman" w:hAnsi="Times New Roman"/>
          <w:sz w:val="36"/>
          <w:szCs w:val="36"/>
        </w:rPr>
      </w:pPr>
    </w:p>
    <w:p w14:paraId="48EC398C" w14:textId="77777777" w:rsidR="008C4869" w:rsidRPr="00FB335C" w:rsidRDefault="008C4869" w:rsidP="008C4869">
      <w:pPr>
        <w:jc w:val="center"/>
        <w:rPr>
          <w:rFonts w:ascii="Times New Roman" w:hAnsi="Times New Roman"/>
          <w:b/>
          <w:bCs/>
          <w:sz w:val="28"/>
          <w:szCs w:val="24"/>
        </w:rPr>
      </w:pPr>
      <w:r w:rsidRPr="00FB335C">
        <w:rPr>
          <w:rFonts w:ascii="Times New Roman" w:hAnsi="Times New Roman"/>
          <w:b/>
          <w:bCs/>
          <w:sz w:val="28"/>
          <w:szCs w:val="24"/>
        </w:rPr>
        <w:t>Declaration of Practices and Procedures</w:t>
      </w:r>
    </w:p>
    <w:p w14:paraId="36804AFA" w14:textId="5386008B" w:rsidR="00593180" w:rsidRPr="008C4869" w:rsidRDefault="008C4869" w:rsidP="008C4869">
      <w:pPr>
        <w:jc w:val="center"/>
        <w:rPr>
          <w:rFonts w:ascii="Times New Roman" w:hAnsi="Times New Roman"/>
          <w:b/>
          <w:bCs/>
          <w:sz w:val="28"/>
          <w:szCs w:val="36"/>
        </w:rPr>
      </w:pPr>
      <w:r w:rsidRPr="008C4869">
        <w:rPr>
          <w:rFonts w:ascii="Times New Roman" w:hAnsi="Times New Roman"/>
          <w:b/>
          <w:bCs/>
          <w:sz w:val="28"/>
          <w:szCs w:val="36"/>
        </w:rPr>
        <w:t>Agreement</w:t>
      </w:r>
    </w:p>
    <w:p w14:paraId="0F3F7369" w14:textId="56CFB501" w:rsidR="008C4869" w:rsidRPr="00565635" w:rsidRDefault="008C4869" w:rsidP="00CA74EC">
      <w:pPr>
        <w:rPr>
          <w:rFonts w:ascii="Times New Roman" w:hAnsi="Times New Roman"/>
          <w:sz w:val="10"/>
          <w:szCs w:val="14"/>
        </w:rPr>
      </w:pPr>
    </w:p>
    <w:p w14:paraId="72C92D30" w14:textId="77777777" w:rsidR="00514DFD" w:rsidRPr="00514DFD" w:rsidRDefault="00514DFD" w:rsidP="00514DFD">
      <w:pPr>
        <w:rPr>
          <w:rFonts w:ascii="Times New Roman" w:hAnsi="Times New Roman"/>
          <w:sz w:val="28"/>
          <w:szCs w:val="36"/>
        </w:rPr>
        <w:sectPr w:rsidR="00514DFD" w:rsidRPr="00514DFD" w:rsidSect="00CF59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cols w:space="720"/>
          <w:titlePg/>
          <w:docGrid w:linePitch="360"/>
        </w:sectPr>
      </w:pPr>
    </w:p>
    <w:p w14:paraId="563B321B" w14:textId="58CAD9FF" w:rsidR="00565635" w:rsidRDefault="00565635" w:rsidP="008C4869">
      <w:pPr>
        <w:pStyle w:val="NoSpacing"/>
        <w:rPr>
          <w:rFonts w:ascii="Times New Roman" w:hAnsi="Times New Roman"/>
          <w:sz w:val="28"/>
          <w:szCs w:val="28"/>
        </w:rPr>
      </w:pPr>
      <w:r w:rsidRPr="000F6432">
        <w:rPr>
          <w:rFonts w:ascii="Times New Roman" w:hAnsi="Times New Roman"/>
          <w:sz w:val="28"/>
          <w:szCs w:val="28"/>
        </w:rPr>
        <w:t>I have read the Declaration of Practices and Procedures of Kelli Busbee, M.A., LPC, NCC and my signature below indicates my full informed consent to services provided by Kelli Busbee, Ed. D., M.A., LPC, NCC.</w:t>
      </w:r>
      <w:r>
        <w:rPr>
          <w:rFonts w:ascii="Times New Roman" w:hAnsi="Times New Roman"/>
          <w:sz w:val="28"/>
          <w:szCs w:val="28"/>
        </w:rPr>
        <w:t xml:space="preserve">  This also includes my consent to the digital communication policy.</w:t>
      </w:r>
      <w:r w:rsidRPr="000F6432">
        <w:rPr>
          <w:rFonts w:ascii="Times New Roman" w:hAnsi="Times New Roman"/>
          <w:sz w:val="28"/>
          <w:szCs w:val="28"/>
        </w:rPr>
        <w:t xml:space="preserve"> </w:t>
      </w:r>
    </w:p>
    <w:p w14:paraId="073BED9E" w14:textId="21178245" w:rsidR="00565635" w:rsidRDefault="00565635" w:rsidP="008C4869">
      <w:pPr>
        <w:pStyle w:val="NoSpacing"/>
        <w:rPr>
          <w:rFonts w:ascii="Times New Roman" w:hAnsi="Times New Roman"/>
          <w:sz w:val="28"/>
          <w:szCs w:val="28"/>
        </w:rPr>
      </w:pPr>
    </w:p>
    <w:p w14:paraId="74FFF9A5" w14:textId="3AAB791F" w:rsidR="008C4869" w:rsidRPr="00565635" w:rsidRDefault="008C4869" w:rsidP="008C4869">
      <w:pPr>
        <w:pStyle w:val="NoSpacing"/>
        <w:rPr>
          <w:rFonts w:ascii="Times New Roman" w:hAnsi="Times New Roman"/>
          <w:b/>
          <w:bCs/>
          <w:sz w:val="36"/>
          <w:szCs w:val="36"/>
        </w:rPr>
      </w:pPr>
      <w:r w:rsidRPr="00565635">
        <w:rPr>
          <w:rFonts w:ascii="Times New Roman" w:hAnsi="Times New Roman"/>
          <w:b/>
          <w:bCs/>
          <w:sz w:val="32"/>
          <w:szCs w:val="32"/>
        </w:rPr>
        <w:t>Consent for Treatment of an Adult:</w:t>
      </w:r>
    </w:p>
    <w:p w14:paraId="1B193717" w14:textId="77777777" w:rsidR="008C4869" w:rsidRPr="00596F81" w:rsidRDefault="008C4869" w:rsidP="008C4869">
      <w:pPr>
        <w:pStyle w:val="NoSpacing"/>
        <w:rPr>
          <w:rFonts w:ascii="Times New Roman" w:hAnsi="Times New Roman"/>
          <w:sz w:val="16"/>
          <w:szCs w:val="16"/>
        </w:rPr>
      </w:pPr>
    </w:p>
    <w:p w14:paraId="3163227B" w14:textId="77777777" w:rsidR="008C4869" w:rsidRPr="000F6432" w:rsidRDefault="008C4869" w:rsidP="008C4869">
      <w:pPr>
        <w:pStyle w:val="NoSpacing"/>
        <w:rPr>
          <w:rFonts w:ascii="Times New Roman" w:hAnsi="Times New Roman"/>
          <w:sz w:val="28"/>
          <w:szCs w:val="28"/>
        </w:rPr>
      </w:pPr>
      <w:r>
        <w:rPr>
          <w:rFonts w:ascii="Times New Roman" w:hAnsi="Times New Roman"/>
          <w:sz w:val="28"/>
          <w:szCs w:val="28"/>
        </w:rPr>
        <w:t>__________________________________________________________________</w:t>
      </w:r>
    </w:p>
    <w:p w14:paraId="432E9A35" w14:textId="77777777" w:rsidR="008C4869" w:rsidRPr="000F6432" w:rsidRDefault="008C4869" w:rsidP="008C4869">
      <w:pPr>
        <w:pStyle w:val="NoSpacing"/>
        <w:rPr>
          <w:rFonts w:ascii="Times New Roman" w:hAnsi="Times New Roman"/>
          <w:sz w:val="28"/>
          <w:szCs w:val="28"/>
        </w:rPr>
      </w:pPr>
      <w:r w:rsidRPr="000F6432">
        <w:rPr>
          <w:rFonts w:ascii="Times New Roman" w:hAnsi="Times New Roman"/>
          <w:sz w:val="28"/>
          <w:szCs w:val="28"/>
        </w:rPr>
        <w:t xml:space="preserve">Client Signature </w:t>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w:t>
      </w:r>
      <w:r w:rsidRPr="000F6432">
        <w:rPr>
          <w:rFonts w:ascii="Times New Roman" w:hAnsi="Times New Roman"/>
          <w:sz w:val="28"/>
          <w:szCs w:val="28"/>
        </w:rPr>
        <w:t>ate</w:t>
      </w:r>
    </w:p>
    <w:p w14:paraId="6DDEAEB4" w14:textId="077FEE41" w:rsidR="008C4869" w:rsidRDefault="008C4869" w:rsidP="008C4869">
      <w:pPr>
        <w:pStyle w:val="NoSpacing"/>
        <w:rPr>
          <w:rFonts w:ascii="Times New Roman" w:hAnsi="Times New Roman"/>
          <w:sz w:val="16"/>
          <w:szCs w:val="28"/>
        </w:rPr>
      </w:pPr>
    </w:p>
    <w:p w14:paraId="2EB51413" w14:textId="77777777" w:rsidR="00596F81" w:rsidRPr="000F6432" w:rsidRDefault="00596F81" w:rsidP="00596F81">
      <w:pPr>
        <w:pStyle w:val="NoSpacing"/>
        <w:rPr>
          <w:rFonts w:ascii="Times New Roman" w:hAnsi="Times New Roman"/>
          <w:sz w:val="28"/>
          <w:szCs w:val="28"/>
        </w:rPr>
      </w:pPr>
      <w:r>
        <w:rPr>
          <w:rFonts w:ascii="Times New Roman" w:hAnsi="Times New Roman"/>
          <w:sz w:val="28"/>
          <w:szCs w:val="28"/>
        </w:rPr>
        <w:t>__________________________________________________________________</w:t>
      </w:r>
    </w:p>
    <w:p w14:paraId="73CFD732" w14:textId="77777777" w:rsidR="00596F81" w:rsidRPr="000F6432" w:rsidRDefault="00596F81" w:rsidP="00596F81">
      <w:pPr>
        <w:pStyle w:val="NoSpacing"/>
        <w:rPr>
          <w:rFonts w:ascii="Times New Roman" w:hAnsi="Times New Roman"/>
          <w:sz w:val="28"/>
          <w:szCs w:val="28"/>
        </w:rPr>
      </w:pPr>
      <w:r w:rsidRPr="000F6432">
        <w:rPr>
          <w:rFonts w:ascii="Times New Roman" w:hAnsi="Times New Roman"/>
          <w:sz w:val="28"/>
          <w:szCs w:val="28"/>
        </w:rPr>
        <w:t xml:space="preserve">Client Signature </w:t>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w:t>
      </w:r>
      <w:r w:rsidRPr="000F6432">
        <w:rPr>
          <w:rFonts w:ascii="Times New Roman" w:hAnsi="Times New Roman"/>
          <w:sz w:val="28"/>
          <w:szCs w:val="28"/>
        </w:rPr>
        <w:t>ate</w:t>
      </w:r>
    </w:p>
    <w:p w14:paraId="51E3E42B" w14:textId="77777777" w:rsidR="00596F81" w:rsidRPr="000F6432" w:rsidRDefault="00596F81" w:rsidP="008C4869">
      <w:pPr>
        <w:pStyle w:val="NoSpacing"/>
        <w:rPr>
          <w:rFonts w:ascii="Times New Roman" w:hAnsi="Times New Roman"/>
          <w:sz w:val="16"/>
          <w:szCs w:val="28"/>
        </w:rPr>
      </w:pPr>
    </w:p>
    <w:p w14:paraId="12E12C39" w14:textId="77777777" w:rsidR="008C4869" w:rsidRPr="000F6432" w:rsidRDefault="008C4869" w:rsidP="008C4869">
      <w:pPr>
        <w:pStyle w:val="NoSpacing"/>
        <w:rPr>
          <w:rFonts w:ascii="Times New Roman" w:hAnsi="Times New Roman"/>
          <w:sz w:val="28"/>
          <w:szCs w:val="28"/>
        </w:rPr>
      </w:pPr>
      <w:r>
        <w:rPr>
          <w:rFonts w:ascii="Times New Roman" w:hAnsi="Times New Roman"/>
          <w:sz w:val="28"/>
          <w:szCs w:val="28"/>
        </w:rPr>
        <w:t>__________________________________________________________________</w:t>
      </w:r>
    </w:p>
    <w:p w14:paraId="636A51DC" w14:textId="77777777" w:rsidR="008C4869" w:rsidRPr="000F6432" w:rsidRDefault="008C4869" w:rsidP="008C4869">
      <w:pPr>
        <w:pStyle w:val="NoSpacing"/>
        <w:rPr>
          <w:rFonts w:ascii="Times New Roman" w:hAnsi="Times New Roman"/>
          <w:sz w:val="28"/>
          <w:szCs w:val="28"/>
        </w:rPr>
      </w:pPr>
      <w:r w:rsidRPr="000F6432">
        <w:rPr>
          <w:rFonts w:ascii="Times New Roman" w:hAnsi="Times New Roman"/>
          <w:sz w:val="28"/>
          <w:szCs w:val="28"/>
        </w:rPr>
        <w:t>Kelli Busbee, Ed. D., M.A., LPC, NCC</w:t>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t>Date</w:t>
      </w:r>
    </w:p>
    <w:p w14:paraId="00D345E2" w14:textId="77777777" w:rsidR="008C4869" w:rsidRDefault="008C4869" w:rsidP="008C4869">
      <w:pPr>
        <w:pStyle w:val="NoSpacing"/>
        <w:rPr>
          <w:rFonts w:ascii="Times New Roman" w:hAnsi="Times New Roman"/>
          <w:sz w:val="36"/>
          <w:szCs w:val="28"/>
        </w:rPr>
      </w:pPr>
    </w:p>
    <w:p w14:paraId="349660FE" w14:textId="77777777" w:rsidR="008C4869" w:rsidRPr="000F6432" w:rsidRDefault="008C4869" w:rsidP="008C4869">
      <w:pPr>
        <w:pStyle w:val="NoSpacing"/>
        <w:rPr>
          <w:rFonts w:ascii="Times New Roman" w:hAnsi="Times New Roman"/>
          <w:sz w:val="36"/>
          <w:szCs w:val="28"/>
        </w:rPr>
      </w:pPr>
    </w:p>
    <w:p w14:paraId="775ACD71" w14:textId="53AB076D" w:rsidR="008C4869" w:rsidRPr="00565635" w:rsidRDefault="008C4869" w:rsidP="008C4869">
      <w:pPr>
        <w:pStyle w:val="NoSpacing"/>
        <w:rPr>
          <w:rFonts w:ascii="Times New Roman" w:hAnsi="Times New Roman"/>
          <w:b/>
          <w:bCs/>
          <w:sz w:val="32"/>
          <w:szCs w:val="32"/>
        </w:rPr>
      </w:pPr>
      <w:r w:rsidRPr="00565635">
        <w:rPr>
          <w:rFonts w:ascii="Times New Roman" w:hAnsi="Times New Roman"/>
          <w:b/>
          <w:bCs/>
          <w:sz w:val="32"/>
          <w:szCs w:val="32"/>
        </w:rPr>
        <w:t>Parent/Guardian Consent for Treatment of a Minor:</w:t>
      </w:r>
    </w:p>
    <w:p w14:paraId="718858BD" w14:textId="77777777" w:rsidR="008C4869" w:rsidRPr="00596F81" w:rsidRDefault="008C4869" w:rsidP="008C4869">
      <w:pPr>
        <w:pStyle w:val="NoSpacing"/>
        <w:rPr>
          <w:rFonts w:ascii="Times New Roman" w:hAnsi="Times New Roman"/>
          <w:sz w:val="18"/>
          <w:szCs w:val="18"/>
        </w:rPr>
      </w:pPr>
    </w:p>
    <w:p w14:paraId="16C1520F" w14:textId="77777777" w:rsidR="008C4869" w:rsidRPr="000F6432" w:rsidRDefault="008C4869" w:rsidP="008C4869">
      <w:pPr>
        <w:pStyle w:val="NoSpacing"/>
        <w:rPr>
          <w:rFonts w:ascii="Times New Roman" w:hAnsi="Times New Roman"/>
          <w:sz w:val="28"/>
          <w:szCs w:val="28"/>
        </w:rPr>
      </w:pPr>
      <w:r w:rsidRPr="000F6432">
        <w:rPr>
          <w:rFonts w:ascii="Times New Roman" w:hAnsi="Times New Roman"/>
          <w:sz w:val="28"/>
          <w:szCs w:val="28"/>
        </w:rPr>
        <w:t xml:space="preserve">I, __________________________________, give my permission for </w:t>
      </w:r>
    </w:p>
    <w:p w14:paraId="1175C59F" w14:textId="77777777" w:rsidR="008C4869" w:rsidRPr="000F6432" w:rsidRDefault="008C4869" w:rsidP="008C4869">
      <w:pPr>
        <w:pStyle w:val="NoSpacing"/>
        <w:rPr>
          <w:rFonts w:ascii="Times New Roman" w:hAnsi="Times New Roman"/>
          <w:sz w:val="20"/>
          <w:szCs w:val="28"/>
        </w:rPr>
      </w:pPr>
      <w:r>
        <w:rPr>
          <w:rFonts w:ascii="Times New Roman" w:hAnsi="Times New Roman"/>
          <w:sz w:val="20"/>
          <w:szCs w:val="28"/>
        </w:rPr>
        <w:t xml:space="preserve">                        </w:t>
      </w:r>
      <w:r w:rsidRPr="000F6432">
        <w:rPr>
          <w:rFonts w:ascii="Times New Roman" w:hAnsi="Times New Roman"/>
          <w:sz w:val="20"/>
          <w:szCs w:val="28"/>
        </w:rPr>
        <w:t>(Name of parent or legal guardian)</w:t>
      </w:r>
      <w:r>
        <w:rPr>
          <w:rFonts w:ascii="Times New Roman" w:hAnsi="Times New Roman"/>
          <w:sz w:val="20"/>
          <w:szCs w:val="28"/>
        </w:rPr>
        <w:t xml:space="preserve">                      </w:t>
      </w:r>
    </w:p>
    <w:p w14:paraId="6E2B12C4" w14:textId="77777777" w:rsidR="008C4869" w:rsidRPr="000F6432" w:rsidRDefault="008C4869" w:rsidP="008C4869">
      <w:pPr>
        <w:pStyle w:val="NoSpacing"/>
        <w:rPr>
          <w:rFonts w:ascii="Times New Roman" w:hAnsi="Times New Roman"/>
          <w:sz w:val="10"/>
          <w:szCs w:val="28"/>
        </w:rPr>
      </w:pPr>
    </w:p>
    <w:p w14:paraId="057BD747" w14:textId="77777777" w:rsidR="008C4869" w:rsidRPr="000F6432" w:rsidRDefault="008C4869" w:rsidP="008C4869">
      <w:pPr>
        <w:pStyle w:val="NoSpacing"/>
        <w:rPr>
          <w:rFonts w:ascii="Times New Roman" w:hAnsi="Times New Roman"/>
          <w:sz w:val="28"/>
          <w:szCs w:val="28"/>
        </w:rPr>
      </w:pPr>
      <w:r w:rsidRPr="000F6432">
        <w:rPr>
          <w:rFonts w:ascii="Times New Roman" w:hAnsi="Times New Roman"/>
          <w:sz w:val="28"/>
          <w:szCs w:val="28"/>
        </w:rPr>
        <w:t xml:space="preserve">Kelli Busbee, M.A., LPC, NCC to conduct therapy with my </w:t>
      </w:r>
    </w:p>
    <w:p w14:paraId="7AFE6BD2" w14:textId="77777777" w:rsidR="008C4869" w:rsidRPr="000F6432" w:rsidRDefault="008C4869" w:rsidP="008C4869">
      <w:pPr>
        <w:pStyle w:val="NoSpacing"/>
        <w:rPr>
          <w:rFonts w:ascii="Times New Roman" w:hAnsi="Times New Roman"/>
          <w:sz w:val="16"/>
          <w:szCs w:val="28"/>
        </w:rPr>
      </w:pPr>
    </w:p>
    <w:p w14:paraId="0D7B5DDD" w14:textId="77777777" w:rsidR="008C4869" w:rsidRPr="000F6432" w:rsidRDefault="008C4869" w:rsidP="008C4869">
      <w:pPr>
        <w:pStyle w:val="NoSpacing"/>
        <w:rPr>
          <w:rFonts w:ascii="Times New Roman" w:hAnsi="Times New Roman"/>
          <w:sz w:val="28"/>
          <w:szCs w:val="28"/>
        </w:rPr>
      </w:pPr>
      <w:r w:rsidRPr="000F6432">
        <w:rPr>
          <w:rFonts w:ascii="Times New Roman" w:hAnsi="Times New Roman"/>
          <w:sz w:val="28"/>
          <w:szCs w:val="28"/>
        </w:rPr>
        <w:t>___________________</w:t>
      </w:r>
      <w:r>
        <w:rPr>
          <w:rFonts w:ascii="Times New Roman" w:hAnsi="Times New Roman"/>
          <w:sz w:val="28"/>
          <w:szCs w:val="28"/>
        </w:rPr>
        <w:t>___</w:t>
      </w:r>
      <w:r w:rsidRPr="000F6432">
        <w:rPr>
          <w:rFonts w:ascii="Times New Roman" w:hAnsi="Times New Roman"/>
          <w:sz w:val="28"/>
          <w:szCs w:val="28"/>
        </w:rPr>
        <w:t xml:space="preserve">__,        </w:t>
      </w:r>
      <w:r>
        <w:rPr>
          <w:rFonts w:ascii="Times New Roman" w:hAnsi="Times New Roman"/>
          <w:sz w:val="28"/>
          <w:szCs w:val="28"/>
        </w:rPr>
        <w:t>_</w:t>
      </w:r>
      <w:r w:rsidRPr="000F6432">
        <w:rPr>
          <w:rFonts w:ascii="Times New Roman" w:hAnsi="Times New Roman"/>
          <w:sz w:val="28"/>
          <w:szCs w:val="28"/>
        </w:rPr>
        <w:t>____________________________________.</w:t>
      </w:r>
    </w:p>
    <w:p w14:paraId="50CCA374" w14:textId="77777777" w:rsidR="008C4869" w:rsidRPr="000F6432" w:rsidRDefault="008C4869" w:rsidP="008C4869">
      <w:pPr>
        <w:pStyle w:val="NoSpacing"/>
        <w:rPr>
          <w:rFonts w:ascii="Times New Roman" w:hAnsi="Times New Roman"/>
          <w:sz w:val="28"/>
          <w:szCs w:val="28"/>
        </w:rPr>
      </w:pPr>
      <w:r w:rsidRPr="000F6432">
        <w:rPr>
          <w:rFonts w:ascii="Times New Roman" w:hAnsi="Times New Roman"/>
          <w:sz w:val="28"/>
          <w:szCs w:val="28"/>
        </w:rPr>
        <w:t xml:space="preserve">(Relationship) </w:t>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t xml:space="preserve">                           (Name of minor)</w:t>
      </w:r>
    </w:p>
    <w:p w14:paraId="55A76D82" w14:textId="77777777" w:rsidR="008C4869" w:rsidRPr="000F6432" w:rsidRDefault="008C4869" w:rsidP="008C4869">
      <w:pPr>
        <w:pStyle w:val="NoSpacing"/>
        <w:rPr>
          <w:rFonts w:ascii="Times New Roman" w:hAnsi="Times New Roman"/>
          <w:sz w:val="16"/>
          <w:szCs w:val="28"/>
        </w:rPr>
      </w:pPr>
    </w:p>
    <w:p w14:paraId="1321024D" w14:textId="77777777" w:rsidR="008C4869" w:rsidRPr="000F6432" w:rsidRDefault="008C4869" w:rsidP="008C4869">
      <w:pPr>
        <w:pStyle w:val="NoSpacing"/>
        <w:rPr>
          <w:rFonts w:ascii="Times New Roman" w:hAnsi="Times New Roman"/>
          <w:sz w:val="28"/>
          <w:szCs w:val="28"/>
        </w:rPr>
      </w:pPr>
      <w:r>
        <w:rPr>
          <w:rFonts w:ascii="Times New Roman" w:hAnsi="Times New Roman"/>
          <w:sz w:val="28"/>
          <w:szCs w:val="28"/>
        </w:rPr>
        <w:t>__________________________________________________________________</w:t>
      </w:r>
    </w:p>
    <w:p w14:paraId="7461F0ED" w14:textId="77777777" w:rsidR="008C4869" w:rsidRPr="000F6432" w:rsidRDefault="008C4869" w:rsidP="008C4869">
      <w:pPr>
        <w:pStyle w:val="NoSpacing"/>
        <w:rPr>
          <w:rFonts w:ascii="Times New Roman" w:hAnsi="Times New Roman"/>
          <w:sz w:val="28"/>
          <w:szCs w:val="28"/>
        </w:rPr>
      </w:pPr>
      <w:r w:rsidRPr="000F6432">
        <w:rPr>
          <w:rFonts w:ascii="Times New Roman" w:hAnsi="Times New Roman"/>
          <w:sz w:val="28"/>
          <w:szCs w:val="28"/>
        </w:rPr>
        <w:t xml:space="preserve">Signature of Parent or Legal Guardian </w:t>
      </w:r>
      <w:r w:rsidRPr="000F6432">
        <w:rPr>
          <w:rFonts w:ascii="Times New Roman" w:hAnsi="Times New Roman"/>
          <w:sz w:val="28"/>
          <w:szCs w:val="28"/>
        </w:rPr>
        <w:tab/>
      </w:r>
      <w:r w:rsidRPr="000F6432">
        <w:rPr>
          <w:rFonts w:ascii="Times New Roman" w:hAnsi="Times New Roman"/>
          <w:sz w:val="28"/>
          <w:szCs w:val="28"/>
        </w:rPr>
        <w:tab/>
      </w:r>
      <w:r w:rsidRPr="000F6432">
        <w:rPr>
          <w:rFonts w:ascii="Times New Roman" w:hAnsi="Times New Roman"/>
          <w:sz w:val="28"/>
          <w:szCs w:val="28"/>
        </w:rPr>
        <w:tab/>
      </w:r>
      <w:r>
        <w:rPr>
          <w:rFonts w:ascii="Times New Roman" w:hAnsi="Times New Roman"/>
          <w:sz w:val="28"/>
          <w:szCs w:val="28"/>
        </w:rPr>
        <w:tab/>
      </w:r>
      <w:r w:rsidRPr="000F6432">
        <w:rPr>
          <w:rFonts w:ascii="Times New Roman" w:hAnsi="Times New Roman"/>
          <w:sz w:val="28"/>
          <w:szCs w:val="28"/>
        </w:rPr>
        <w:t>Date</w:t>
      </w:r>
    </w:p>
    <w:p w14:paraId="2AD77882" w14:textId="1C2AF11F" w:rsidR="00593180" w:rsidRDefault="00593180" w:rsidP="008C4869">
      <w:pPr>
        <w:pStyle w:val="NoSpacing"/>
        <w:rPr>
          <w:rFonts w:ascii="Times New Roman" w:hAnsi="Times New Roman"/>
          <w:sz w:val="28"/>
          <w:szCs w:val="36"/>
        </w:rPr>
      </w:pPr>
    </w:p>
    <w:p w14:paraId="3670ECDB" w14:textId="253B690C" w:rsidR="00596F81" w:rsidRDefault="00596F81" w:rsidP="008C4869">
      <w:pPr>
        <w:pStyle w:val="NoSpacing"/>
        <w:rPr>
          <w:rFonts w:ascii="Times New Roman" w:hAnsi="Times New Roman"/>
          <w:sz w:val="28"/>
          <w:szCs w:val="36"/>
        </w:rPr>
      </w:pPr>
    </w:p>
    <w:p w14:paraId="7339C2E1" w14:textId="7F725E6A" w:rsidR="00596F81" w:rsidRPr="008C162A" w:rsidRDefault="00596F81" w:rsidP="008C162A">
      <w:pPr>
        <w:pStyle w:val="NoSpacing"/>
        <w:jc w:val="center"/>
        <w:rPr>
          <w:rFonts w:ascii="Times New Roman" w:hAnsi="Times New Roman"/>
          <w:b/>
          <w:bCs/>
          <w:sz w:val="32"/>
          <w:szCs w:val="40"/>
        </w:rPr>
      </w:pPr>
      <w:r w:rsidRPr="008C162A">
        <w:rPr>
          <w:rFonts w:ascii="Times New Roman" w:hAnsi="Times New Roman"/>
          <w:b/>
          <w:bCs/>
          <w:sz w:val="32"/>
          <w:szCs w:val="40"/>
        </w:rPr>
        <w:t>A paper copy of the Declaration of Practices and Procedures will be given upon request.</w:t>
      </w:r>
      <w:bookmarkStart w:id="0" w:name="_GoBack"/>
      <w:bookmarkEnd w:id="0"/>
    </w:p>
    <w:sectPr w:rsidR="00596F81" w:rsidRPr="008C162A" w:rsidSect="008C4869">
      <w:type w:val="continuous"/>
      <w:pgSz w:w="12240" w:h="15840" w:code="1"/>
      <w:pgMar w:top="1440" w:right="1440" w:bottom="30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DCA2" w14:textId="77777777" w:rsidR="005435E7" w:rsidRDefault="005435E7">
      <w:r>
        <w:separator/>
      </w:r>
    </w:p>
  </w:endnote>
  <w:endnote w:type="continuationSeparator" w:id="0">
    <w:p w14:paraId="32F1885A" w14:textId="77777777" w:rsidR="005435E7" w:rsidRDefault="0054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2B3E" w14:textId="77777777" w:rsidR="0079639D" w:rsidRDefault="0079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360F" w14:textId="77777777" w:rsidR="0079639D" w:rsidRDefault="00796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416"/>
      <w:gridCol w:w="1990"/>
      <w:gridCol w:w="1190"/>
      <w:gridCol w:w="3555"/>
    </w:tblGrid>
    <w:tr w:rsidR="0083660C" w14:paraId="00A6983E" w14:textId="77777777" w:rsidTr="00226F7C">
      <w:trPr>
        <w:trHeight w:val="1033"/>
      </w:trPr>
      <w:tc>
        <w:tcPr>
          <w:tcW w:w="2416" w:type="dxa"/>
          <w:tcBorders>
            <w:right w:val="single" w:sz="4" w:space="0" w:color="auto"/>
          </w:tcBorders>
          <w:vAlign w:val="center"/>
        </w:tcPr>
        <w:p w14:paraId="0A559546" w14:textId="77777777" w:rsidR="0083660C" w:rsidRDefault="00226F7C">
          <w:pPr>
            <w:pStyle w:val="Footer"/>
            <w:jc w:val="center"/>
          </w:pPr>
          <w:r>
            <w:rPr>
              <w:noProof/>
            </w:rPr>
            <w:drawing>
              <wp:anchor distT="0" distB="0" distL="114300" distR="114300" simplePos="0" relativeHeight="251663360" behindDoc="1" locked="0" layoutInCell="1" allowOverlap="1" wp14:anchorId="41EED66E" wp14:editId="02A51142">
                <wp:simplePos x="0" y="0"/>
                <wp:positionH relativeFrom="column">
                  <wp:posOffset>-640080</wp:posOffset>
                </wp:positionH>
                <wp:positionV relativeFrom="paragraph">
                  <wp:posOffset>-744855</wp:posOffset>
                </wp:positionV>
                <wp:extent cx="2286000" cy="22860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0" w:type="dxa"/>
          <w:tcBorders>
            <w:left w:val="single" w:sz="4" w:space="0" w:color="auto"/>
            <w:right w:val="single" w:sz="4" w:space="0" w:color="auto"/>
          </w:tcBorders>
        </w:tcPr>
        <w:sdt>
          <w:sdtPr>
            <w:alias w:val="Enter street address:"/>
            <w:tag w:val=""/>
            <w:id w:val="1020118374"/>
            <w:dataBinding w:prefixMappings="xmlns:ns0='http://schemas.openxmlformats.org/officeDocument/2006/extended-properties' " w:xpath="/ns0:Properties[1]/ns0:Company[1]" w:storeItemID="{6668398D-A668-4E3E-A5EB-62B293D839F1}"/>
            <w15:appearance w15:val="hidden"/>
            <w:text/>
          </w:sdtPr>
          <w:sdtEndPr/>
          <w:sdtContent>
            <w:p w14:paraId="104C62FE" w14:textId="77777777" w:rsidR="008C4841" w:rsidRDefault="00226F7C">
              <w:pPr>
                <w:pStyle w:val="Footer"/>
              </w:pPr>
              <w:r>
                <w:t>59015 Amber St.</w:t>
              </w:r>
            </w:p>
          </w:sdtContent>
        </w:sdt>
        <w:sdt>
          <w:sdtPr>
            <w:alias w:val="Enter address 2:"/>
            <w:tag w:val="Enter address 2:"/>
            <w:id w:val="-847942722"/>
            <w:dataBinding w:prefixMappings="xmlns:ns0='http://schemas.microsoft.com/office/2006/coverPageProps' " w:xpath="/ns0:CoverPageProperties[1]/ns0:CompanyAddress[1]" w:storeItemID="{55AF091B-3C7A-41E3-B477-F2FDAA23CFDA}"/>
            <w15:appearance w15:val="hidden"/>
            <w:text/>
          </w:sdtPr>
          <w:sdtEndPr/>
          <w:sdtContent>
            <w:p w14:paraId="5D7E6577" w14:textId="77777777" w:rsidR="008C4841" w:rsidRDefault="00226F7C" w:rsidP="004F6309">
              <w:pPr>
                <w:pStyle w:val="Footer"/>
              </w:pPr>
              <w:r>
                <w:t>S</w:t>
              </w:r>
              <w:r w:rsidR="00CC3EAD">
                <w:t>uite</w:t>
              </w:r>
              <w:r>
                <w:t xml:space="preserve"> A-3</w:t>
              </w:r>
            </w:p>
          </w:sdtContent>
        </w:sdt>
        <w:sdt>
          <w:sdtPr>
            <w:alias w:val="Enter City, ST ZIP Code:"/>
            <w:tag w:val="Enter City, ST ZIP Code:"/>
            <w:id w:val="-164783895"/>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507731A" w14:textId="77777777" w:rsidR="008C4841" w:rsidRDefault="00226F7C" w:rsidP="004F6309">
              <w:pPr>
                <w:pStyle w:val="Footer"/>
              </w:pPr>
              <w:r>
                <w:t>Slidell, LA  70461</w:t>
              </w:r>
            </w:p>
          </w:sdtContent>
        </w:sdt>
        <w:sdt>
          <w:sdtPr>
            <w:alias w:val="Enter Country:"/>
            <w:tag w:val=""/>
            <w:id w:val="-102340055"/>
            <w:showingPlcHdr/>
            <w:dataBinding w:prefixMappings="xmlns:ns0='http://schemas.openxmlformats.org/officeDocument/2006/extended-properties' " w:xpath="/ns0:Properties[1]/ns0:Manager[1]" w:storeItemID="{6668398D-A668-4E3E-A5EB-62B293D839F1}"/>
            <w15:appearance w15:val="hidden"/>
            <w:text/>
          </w:sdtPr>
          <w:sdtEndPr/>
          <w:sdtContent>
            <w:p w14:paraId="19D7835D" w14:textId="77777777" w:rsidR="004F6309" w:rsidRDefault="00CC3EAD" w:rsidP="004F6309">
              <w:pPr>
                <w:pStyle w:val="Footer"/>
              </w:pPr>
              <w:r>
                <w:t xml:space="preserve">     </w:t>
              </w:r>
            </w:p>
          </w:sdtContent>
        </w:sdt>
      </w:tc>
      <w:tc>
        <w:tcPr>
          <w:tcW w:w="1190" w:type="dxa"/>
          <w:tcBorders>
            <w:left w:val="single" w:sz="4" w:space="0" w:color="auto"/>
          </w:tcBorders>
          <w:vAlign w:val="center"/>
        </w:tcPr>
        <w:sdt>
          <w:sdtPr>
            <w:alias w:val="Phone:"/>
            <w:tag w:val="Phone:"/>
            <w:id w:val="999614257"/>
            <w:temporary/>
            <w:showingPlcHdr/>
            <w15:appearance w15:val="hidden"/>
          </w:sdtPr>
          <w:sdtEndPr/>
          <w:sdtContent>
            <w:p w14:paraId="7BD7553B" w14:textId="77777777" w:rsidR="007417A9" w:rsidRDefault="007417A9" w:rsidP="007E7712">
              <w:pPr>
                <w:pStyle w:val="ContactInfo"/>
              </w:pPr>
              <w:r>
                <w:t>PHONE</w:t>
              </w:r>
            </w:p>
          </w:sdtContent>
        </w:sdt>
        <w:p w14:paraId="0EEDBF75" w14:textId="0F6C7770" w:rsidR="007E7712" w:rsidRDefault="007E7712" w:rsidP="007E7712">
          <w:pPr>
            <w:pStyle w:val="ContactInfo"/>
          </w:pPr>
        </w:p>
        <w:sdt>
          <w:sdtPr>
            <w:alias w:val="Email:"/>
            <w:tag w:val="Email:"/>
            <w:id w:val="-1454015914"/>
            <w:placeholder>
              <w:docPart w:val="EFD5C6EA5F624797B276654B5D5F734C"/>
            </w:placeholder>
            <w:temporary/>
            <w:showingPlcHdr/>
            <w15:appearance w15:val="hidden"/>
          </w:sdtPr>
          <w:sdtEndPr/>
          <w:sdtContent>
            <w:p w14:paraId="51D6AB44" w14:textId="77777777" w:rsidR="0083660C" w:rsidRDefault="007E7712">
              <w:pPr>
                <w:pStyle w:val="ContactInfo"/>
              </w:pPr>
              <w:r>
                <w:t>EMAIL</w:t>
              </w:r>
            </w:p>
          </w:sdtContent>
        </w:sdt>
        <w:sdt>
          <w:sdtPr>
            <w:alias w:val="Website:"/>
            <w:tag w:val="Website:"/>
            <w:id w:val="-1359044837"/>
            <w:placeholder>
              <w:docPart w:val="D661325EC9374A07B53ADA0A091D0152"/>
            </w:placeholder>
            <w:temporary/>
            <w:showingPlcHdr/>
            <w15:appearance w15:val="hidden"/>
          </w:sdtPr>
          <w:sdtEndPr/>
          <w:sdtContent>
            <w:p w14:paraId="33753FA6" w14:textId="77777777" w:rsidR="0083660C" w:rsidRDefault="007E7712">
              <w:pPr>
                <w:pStyle w:val="ContactInfo"/>
              </w:pPr>
              <w:r>
                <w:t>WEBSITE</w:t>
              </w:r>
            </w:p>
          </w:sdtContent>
        </w:sdt>
      </w:tc>
      <w:tc>
        <w:tcPr>
          <w:tcW w:w="3555" w:type="dxa"/>
          <w:vAlign w:val="center"/>
        </w:tcPr>
        <w:sdt>
          <w:sdtPr>
            <w:alias w:val="Enter phone:"/>
            <w:tag w:val=""/>
            <w:id w:val="1018582934"/>
            <w:dataBinding w:prefixMappings="xmlns:ns0='http://schemas.microsoft.com/office/2006/coverPageProps' " w:xpath="/ns0:CoverPageProperties[1]/ns0:CompanyPhone[1]" w:storeItemID="{55AF091B-3C7A-41E3-B477-F2FDAA23CFDA}"/>
            <w15:appearance w15:val="hidden"/>
            <w:text/>
          </w:sdtPr>
          <w:sdtEndPr/>
          <w:sdtContent>
            <w:p w14:paraId="34178505" w14:textId="676E5E1F" w:rsidR="008C4841" w:rsidRDefault="0079639D">
              <w:pPr>
                <w:pStyle w:val="Footer"/>
              </w:pPr>
              <w:r>
                <w:t xml:space="preserve">Kelli Busbee - </w:t>
              </w:r>
              <w:r w:rsidR="00226F7C">
                <w:t>985.640.0773</w:t>
              </w:r>
            </w:p>
          </w:sdtContent>
        </w:sdt>
        <w:sdt>
          <w:sdtPr>
            <w:alias w:val="Enter fax:"/>
            <w:tag w:val="Enter fax:"/>
            <w:id w:val="913516102"/>
            <w:dataBinding w:prefixMappings="xmlns:ns0='http://schemas.microsoft.com/office/2006/coverPageProps' " w:xpath="/ns0:CoverPageProperties[1]/ns0:CompanyFax[1]" w:storeItemID="{55AF091B-3C7A-41E3-B477-F2FDAA23CFDA}"/>
            <w15:appearance w15:val="hidden"/>
            <w:text/>
          </w:sdtPr>
          <w:sdtEndPr/>
          <w:sdtContent>
            <w:p w14:paraId="0556CFC3" w14:textId="088EFED7" w:rsidR="008C4841" w:rsidRDefault="0079639D">
              <w:pPr>
                <w:pStyle w:val="Footer"/>
              </w:pPr>
              <w:r>
                <w:t xml:space="preserve">Amanda Vigreux - </w:t>
              </w:r>
              <w:r w:rsidR="006B2C79">
                <w:t>985.273</w:t>
              </w:r>
              <w:r w:rsidR="005F6DE1">
                <w:t>.5088</w:t>
              </w:r>
            </w:p>
          </w:sdtContent>
        </w:sdt>
        <w:sdt>
          <w:sdtPr>
            <w:alias w:val="Enter email:"/>
            <w:tag w:val="Enter email:"/>
            <w:id w:val="137611384"/>
            <w:dataBinding w:prefixMappings="xmlns:ns0='http://schemas.microsoft.com/office/2006/coverPageProps' " w:xpath="/ns0:CoverPageProperties[1]/ns0:CompanyEmail[1]" w:storeItemID="{55AF091B-3C7A-41E3-B477-F2FDAA23CFDA}"/>
            <w15:appearance w15:val="hidden"/>
            <w:text/>
          </w:sdtPr>
          <w:sdtEndPr/>
          <w:sdtContent>
            <w:p w14:paraId="6E6D0F21" w14:textId="77777777" w:rsidR="0073367F" w:rsidRDefault="00226F7C">
              <w:pPr>
                <w:pStyle w:val="Footer"/>
              </w:pPr>
              <w:r>
                <w:t>Kelli@FamilyTiesCounseling.com</w:t>
              </w:r>
            </w:p>
          </w:sdtContent>
        </w:sdt>
        <w:sdt>
          <w:sdtPr>
            <w:alias w:val="Enter website:"/>
            <w:tag w:val=""/>
            <w:id w:val="-51770248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8EA5408" w14:textId="77777777" w:rsidR="0083660C" w:rsidRDefault="00226F7C" w:rsidP="0073367F">
              <w:pPr>
                <w:pStyle w:val="Footer"/>
              </w:pPr>
              <w:r>
                <w:t>www.FamilyTiesCounseling.com</w:t>
              </w:r>
            </w:p>
          </w:sdtContent>
        </w:sdt>
      </w:tc>
    </w:tr>
  </w:tbl>
  <w:p w14:paraId="122B3421"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A9A0" w14:textId="77777777" w:rsidR="005435E7" w:rsidRDefault="005435E7">
      <w:r>
        <w:separator/>
      </w:r>
    </w:p>
  </w:footnote>
  <w:footnote w:type="continuationSeparator" w:id="0">
    <w:p w14:paraId="4625653B" w14:textId="77777777" w:rsidR="005435E7" w:rsidRDefault="0054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25E0" w14:textId="77777777" w:rsidR="0079639D" w:rsidRDefault="00796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E0F0"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247AB0AE" wp14:editId="11D8DAB1">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012815" cy="9050020"/>
              <wp:effectExtent l="0" t="0" r="6985" b="17780"/>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6013126" cy="9050378"/>
                        <a:chOff x="4364" y="0"/>
                        <a:chExt cx="6014694"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917316"/>
                          <a:ext cx="6014694" cy="1135395"/>
                          <a:chOff x="4362" y="105957"/>
                          <a:chExt cx="6010581" cy="1134874"/>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61893" y="105957"/>
                            <a:ext cx="5953050" cy="1076108"/>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3B58B"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AB0AE" id="Group 5" o:spid="_x0000_s1026" alt="Rectangular page background with gradient fill at top and bottom" style="position:absolute;margin-left:0;margin-top:0;width:473.45pt;height:712.6pt;z-index:-251654144;mso-top-percent:50;mso-position-horizontal:center;mso-position-horizontal-relative:page;mso-position-vertical-relative:page;mso-top-percent:50" coordorigin="43" coordsize="60146,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9173;width:60147;height:11354" coordorigin="43,1059" coordsize="60105,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618;top:1059;width:59531;height:10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1193B58B"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B7A2" w14:textId="77777777" w:rsidR="0083660C" w:rsidRDefault="00767D9C">
    <w:pPr>
      <w:pStyle w:val="Header"/>
    </w:pPr>
    <w:r>
      <w:rPr>
        <w:noProof/>
      </w:rPr>
      <mc:AlternateContent>
        <mc:Choice Requires="wpg">
          <w:drawing>
            <wp:anchor distT="0" distB="0" distL="114300" distR="114300" simplePos="0" relativeHeight="251660288" behindDoc="1" locked="1" layoutInCell="1" allowOverlap="0" wp14:anchorId="474A8178" wp14:editId="1055AD87">
              <wp:simplePos x="0" y="0"/>
              <wp:positionH relativeFrom="page">
                <wp:posOffset>790575</wp:posOffset>
              </wp:positionH>
              <wp:positionV relativeFrom="page">
                <wp:posOffset>504825</wp:posOffset>
              </wp:positionV>
              <wp:extent cx="6229350" cy="9211945"/>
              <wp:effectExtent l="0" t="0" r="0" b="825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6229350" cy="9211945"/>
                        <a:chOff x="-62322" y="0"/>
                        <a:chExt cx="6230620" cy="9214324"/>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62322" y="7945899"/>
                          <a:ext cx="6230620" cy="1268425"/>
                          <a:chOff x="-62278" y="134589"/>
                          <a:chExt cx="6226359" cy="1268425"/>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62278" y="134589"/>
                            <a:ext cx="6226359" cy="1268425"/>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336B6" w14:textId="77777777" w:rsidR="0083660C" w:rsidRPr="00302C99"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A8178" id="Group 62" o:spid="_x0000_s1033" alt="Rectangular page background with gradient fill at top and bottom" style="position:absolute;margin-left:62.25pt;margin-top:39.75pt;width:490.5pt;height:725.35pt;z-index:-251656192;mso-position-horizontal-relative:page;mso-position-vertical-relative:page" coordorigin="-623" coordsize="62306,9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623;top:79458;width:62305;height:12685" coordorigin="-622,1345" coordsize="62263,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622;top:1345;width:62262;height:1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58B336B6" w14:textId="77777777" w:rsidR="0083660C" w:rsidRPr="00302C99" w:rsidRDefault="0083660C">
                        <w:pPr>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C901B9"/>
    <w:multiLevelType w:val="hybridMultilevel"/>
    <w:tmpl w:val="5B1CD452"/>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74065B3F"/>
    <w:multiLevelType w:val="hybridMultilevel"/>
    <w:tmpl w:val="60AAC49C"/>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6385">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E7"/>
    <w:rsid w:val="000200F2"/>
    <w:rsid w:val="0005716B"/>
    <w:rsid w:val="000B47E6"/>
    <w:rsid w:val="00155E8E"/>
    <w:rsid w:val="00164CA3"/>
    <w:rsid w:val="001B38D1"/>
    <w:rsid w:val="00226F7C"/>
    <w:rsid w:val="002E4C77"/>
    <w:rsid w:val="00302C99"/>
    <w:rsid w:val="004545D2"/>
    <w:rsid w:val="004B726E"/>
    <w:rsid w:val="004D7D1A"/>
    <w:rsid w:val="004F6309"/>
    <w:rsid w:val="00514DFD"/>
    <w:rsid w:val="0052393A"/>
    <w:rsid w:val="005435E7"/>
    <w:rsid w:val="005609A9"/>
    <w:rsid w:val="00563F79"/>
    <w:rsid w:val="00565635"/>
    <w:rsid w:val="00593180"/>
    <w:rsid w:val="00596F81"/>
    <w:rsid w:val="005D52C8"/>
    <w:rsid w:val="005F6DE1"/>
    <w:rsid w:val="00612A12"/>
    <w:rsid w:val="00621561"/>
    <w:rsid w:val="006324ED"/>
    <w:rsid w:val="00654338"/>
    <w:rsid w:val="00666C0F"/>
    <w:rsid w:val="006B2C79"/>
    <w:rsid w:val="0071587E"/>
    <w:rsid w:val="0073367F"/>
    <w:rsid w:val="007417A9"/>
    <w:rsid w:val="00767D9C"/>
    <w:rsid w:val="0079639D"/>
    <w:rsid w:val="007B25B7"/>
    <w:rsid w:val="007D310E"/>
    <w:rsid w:val="007E7712"/>
    <w:rsid w:val="0083660C"/>
    <w:rsid w:val="00892612"/>
    <w:rsid w:val="008C162A"/>
    <w:rsid w:val="008C4841"/>
    <w:rsid w:val="008C4869"/>
    <w:rsid w:val="00904A07"/>
    <w:rsid w:val="00974CF5"/>
    <w:rsid w:val="00A21B4E"/>
    <w:rsid w:val="00A55040"/>
    <w:rsid w:val="00A80190"/>
    <w:rsid w:val="00AE3DA7"/>
    <w:rsid w:val="00BC55A5"/>
    <w:rsid w:val="00CA74EC"/>
    <w:rsid w:val="00CB673C"/>
    <w:rsid w:val="00CC3E65"/>
    <w:rsid w:val="00CC3EAD"/>
    <w:rsid w:val="00CF593E"/>
    <w:rsid w:val="00D346BE"/>
    <w:rsid w:val="00D348AE"/>
    <w:rsid w:val="00D70D20"/>
    <w:rsid w:val="00E41701"/>
    <w:rsid w:val="00E513D5"/>
    <w:rsid w:val="00F13C81"/>
    <w:rsid w:val="00F16219"/>
    <w:rsid w:val="00F6107F"/>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adfd7"/>
    </o:shapedefaults>
    <o:shapelayout v:ext="edit">
      <o:idmap v:ext="edit" data="1"/>
    </o:shapelayout>
  </w:shapeDefaults>
  <w:decimalSymbol w:val="."/>
  <w:listSeparator w:val=","/>
  <w14:docId w14:val="38E73EFD"/>
  <w15:docId w15:val="{06834F34-F20E-4E16-A1B5-2CDE0AA2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semiHidden/>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AppData\Local\Packages\Microsoft.Office.Desktop_8wekyb3d8bbwe\LocalCache\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5C6EA5F624797B276654B5D5F734C"/>
        <w:category>
          <w:name w:val="General"/>
          <w:gallery w:val="placeholder"/>
        </w:category>
        <w:types>
          <w:type w:val="bbPlcHdr"/>
        </w:types>
        <w:behaviors>
          <w:behavior w:val="content"/>
        </w:behaviors>
        <w:guid w:val="{872E40D8-E555-4F23-BE0A-AF84F2D18B91}"/>
      </w:docPartPr>
      <w:docPartBody>
        <w:p w:rsidR="004A6AA6" w:rsidRDefault="004A6AA6">
          <w:pPr>
            <w:pStyle w:val="EFD5C6EA5F624797B276654B5D5F734C"/>
          </w:pPr>
          <w:r>
            <w:t>Think a document that looks this good has to be difficult to format? Think again! To easily apply any text formatting you see in this document, on the Home tab of the ribbon, check out Styles.</w:t>
          </w:r>
        </w:p>
      </w:docPartBody>
    </w:docPart>
    <w:docPart>
      <w:docPartPr>
        <w:name w:val="D661325EC9374A07B53ADA0A091D0152"/>
        <w:category>
          <w:name w:val="General"/>
          <w:gallery w:val="placeholder"/>
        </w:category>
        <w:types>
          <w:type w:val="bbPlcHdr"/>
        </w:types>
        <w:behaviors>
          <w:behavior w:val="content"/>
        </w:behaviors>
        <w:guid w:val="{9D083800-1C25-4187-A450-60E87994B587}"/>
      </w:docPartPr>
      <w:docPartBody>
        <w:p w:rsidR="004A6AA6" w:rsidRDefault="004A6AA6">
          <w:pPr>
            <w:pStyle w:val="D661325EC9374A07B53ADA0A091D0152"/>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A6"/>
    <w:rsid w:val="004A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A875E2D9654C59B655E87B5D2CC37A">
    <w:name w:val="13A875E2D9654C59B655E87B5D2CC37A"/>
  </w:style>
  <w:style w:type="paragraph" w:customStyle="1" w:styleId="60B04AD6CA864BA8A1F5E2EAB334A395">
    <w:name w:val="60B04AD6CA864BA8A1F5E2EAB334A395"/>
  </w:style>
  <w:style w:type="paragraph" w:customStyle="1" w:styleId="A3A22AE5BBD44EA08D9E728D0AB8A520">
    <w:name w:val="A3A22AE5BBD44EA08D9E728D0AB8A520"/>
  </w:style>
  <w:style w:type="paragraph" w:customStyle="1" w:styleId="4368184D781A4B4D998E5A246921F976">
    <w:name w:val="4368184D781A4B4D998E5A246921F976"/>
  </w:style>
  <w:style w:type="paragraph" w:customStyle="1" w:styleId="1C05CDF1E08D493C980B548C9D7C5FC3">
    <w:name w:val="1C05CDF1E08D493C980B548C9D7C5FC3"/>
  </w:style>
  <w:style w:type="paragraph" w:customStyle="1" w:styleId="61DB0F0AD6CB44FDAFEE6ED2A723A0DB">
    <w:name w:val="61DB0F0AD6CB44FDAFEE6ED2A723A0DB"/>
  </w:style>
  <w:style w:type="paragraph" w:customStyle="1" w:styleId="E7FB981AA3CB476A9ED0F3E79D74E397">
    <w:name w:val="E7FB981AA3CB476A9ED0F3E79D74E397"/>
  </w:style>
  <w:style w:type="paragraph" w:customStyle="1" w:styleId="EFD5C6EA5F624797B276654B5D5F734C">
    <w:name w:val="EFD5C6EA5F624797B276654B5D5F734C"/>
  </w:style>
  <w:style w:type="paragraph" w:customStyle="1" w:styleId="D661325EC9374A07B53ADA0A091D0152">
    <w:name w:val="D661325EC9374A07B53ADA0A091D0152"/>
  </w:style>
  <w:style w:type="paragraph" w:customStyle="1" w:styleId="9746C762A5BE4F7DAF4A7D0065ACE723">
    <w:name w:val="9746C762A5BE4F7DAF4A7D0065ACE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Suite A-3</CompanyAddress>
  <CompanyPhone>Kelli Busbee - 985.640.0773</CompanyPhone>
  <CompanyFax>Amanda Vigreux - 985.273.5088</CompanyFax>
  <CompanyEmail>Kelli@FamilyTiesCounseling.com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0</TotalTime>
  <Pages>1</Pages>
  <Words>132</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www.FamilyTiesCounseling.com</vt:lpstr>
    </vt:vector>
  </TitlesOfParts>
  <Manager/>
  <Company>59015 Amber St.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www.FamilyTiesCounseling.com</dc:title>
  <dc:creator>Kelli Busbee</dc:creator>
  <cp:keywords>Slidell, LA  70461</cp:keywords>
  <dc:description/>
  <cp:lastModifiedBy>Kelli Busbee</cp:lastModifiedBy>
  <cp:revision>8</cp:revision>
  <cp:lastPrinted>2020-03-09T23:21:00Z</cp:lastPrinted>
  <dcterms:created xsi:type="dcterms:W3CDTF">2019-11-27T21:12:00Z</dcterms:created>
  <dcterms:modified xsi:type="dcterms:W3CDTF">2020-03-25T19:51:00Z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